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6FBE" w14:textId="6BB32CF0" w:rsidR="00F6537F" w:rsidRPr="006708CC" w:rsidRDefault="006708CC" w:rsidP="0011631F">
      <w:pPr>
        <w:rPr>
          <w:rFonts w:asciiTheme="majorHAnsi" w:hAnsiTheme="majorHAnsi" w:cstheme="majorHAnsi"/>
          <w:b/>
          <w:bCs/>
          <w:color w:val="FF9999"/>
          <w:sz w:val="36"/>
          <w:szCs w:val="36"/>
        </w:rPr>
      </w:pPr>
      <w:r w:rsidRPr="00931594">
        <w:rPr>
          <w:rFonts w:asciiTheme="majorHAnsi" w:hAnsiTheme="majorHAnsi" w:cstheme="majorHAnsi"/>
          <w:b/>
          <w:bCs/>
          <w:color w:val="00B050"/>
          <w:sz w:val="36"/>
          <w:szCs w:val="36"/>
        </w:rPr>
        <w:t>RUST IN JE HOOFD</w:t>
      </w:r>
      <w:r w:rsidRPr="00931594">
        <w:rPr>
          <w:rFonts w:asciiTheme="majorHAnsi" w:hAnsiTheme="majorHAnsi" w:cstheme="majorHAnsi"/>
          <w:b/>
          <w:bCs/>
          <w:color w:val="00B050"/>
          <w:sz w:val="36"/>
          <w:szCs w:val="36"/>
        </w:rPr>
        <w:tab/>
      </w:r>
      <w:r w:rsidRPr="006708CC">
        <w:rPr>
          <w:rFonts w:asciiTheme="majorHAnsi" w:hAnsiTheme="majorHAnsi" w:cstheme="majorHAnsi"/>
          <w:b/>
          <w:bCs/>
          <w:color w:val="FF9999"/>
          <w:sz w:val="36"/>
          <w:szCs w:val="36"/>
        </w:rPr>
        <w:tab/>
      </w:r>
      <w:r w:rsidRPr="006708CC">
        <w:rPr>
          <w:rFonts w:asciiTheme="majorHAnsi" w:hAnsiTheme="majorHAnsi" w:cstheme="majorHAnsi"/>
          <w:b/>
          <w:bCs/>
          <w:color w:val="FF9999"/>
          <w:sz w:val="36"/>
          <w:szCs w:val="36"/>
        </w:rPr>
        <w:tab/>
      </w:r>
      <w:r w:rsidRPr="006708CC">
        <w:rPr>
          <w:rFonts w:asciiTheme="majorHAnsi" w:hAnsiTheme="majorHAnsi" w:cstheme="majorHAnsi"/>
          <w:b/>
          <w:bCs/>
          <w:color w:val="FF9999"/>
          <w:sz w:val="36"/>
          <w:szCs w:val="36"/>
        </w:rPr>
        <w:tab/>
      </w:r>
      <w:r w:rsidRPr="006708CC">
        <w:rPr>
          <w:rFonts w:asciiTheme="majorHAnsi" w:hAnsiTheme="majorHAnsi" w:cstheme="majorHAnsi"/>
          <w:b/>
          <w:bCs/>
          <w:color w:val="FF9999"/>
          <w:sz w:val="36"/>
          <w:szCs w:val="36"/>
        </w:rPr>
        <w:tab/>
      </w:r>
      <w:r w:rsidRPr="006708CC">
        <w:rPr>
          <w:rFonts w:asciiTheme="majorHAnsi" w:hAnsiTheme="majorHAnsi" w:cstheme="majorHAnsi"/>
          <w:b/>
          <w:bCs/>
          <w:color w:val="FF9999"/>
          <w:sz w:val="36"/>
          <w:szCs w:val="36"/>
        </w:rPr>
        <w:tab/>
      </w:r>
      <w:r w:rsidRPr="006708CC">
        <w:rPr>
          <w:rFonts w:asciiTheme="majorHAnsi" w:hAnsiTheme="majorHAnsi" w:cstheme="majorHAnsi"/>
          <w:b/>
          <w:bCs/>
          <w:color w:val="FF9999"/>
          <w:sz w:val="36"/>
          <w:szCs w:val="36"/>
        </w:rPr>
        <w:tab/>
      </w:r>
      <w:r w:rsidRPr="006708CC">
        <w:rPr>
          <w:rFonts w:asciiTheme="majorHAnsi" w:hAnsiTheme="majorHAnsi" w:cstheme="majorHAnsi"/>
          <w:b/>
          <w:bCs/>
          <w:color w:val="FF9999"/>
          <w:sz w:val="36"/>
          <w:szCs w:val="36"/>
        </w:rPr>
        <w:tab/>
      </w:r>
      <w:r w:rsidRPr="006708CC">
        <w:rPr>
          <w:rFonts w:asciiTheme="majorHAnsi" w:hAnsiTheme="majorHAnsi" w:cstheme="majorHAnsi"/>
          <w:b/>
          <w:bCs/>
          <w:color w:val="FF9999"/>
          <w:sz w:val="36"/>
          <w:szCs w:val="36"/>
        </w:rPr>
        <w:tab/>
      </w:r>
      <w:r w:rsidRPr="006708CC">
        <w:rPr>
          <w:rFonts w:asciiTheme="majorHAnsi" w:hAnsiTheme="majorHAnsi" w:cstheme="majorHAnsi"/>
          <w:b/>
          <w:bCs/>
          <w:color w:val="FF9999"/>
          <w:sz w:val="36"/>
          <w:szCs w:val="36"/>
        </w:rPr>
        <w:tab/>
      </w:r>
      <w:r w:rsidRPr="006708CC">
        <w:rPr>
          <w:rFonts w:asciiTheme="majorHAnsi" w:hAnsiTheme="majorHAnsi" w:cstheme="majorHAnsi"/>
          <w:b/>
          <w:bCs/>
          <w:color w:val="FF9999"/>
          <w:sz w:val="36"/>
          <w:szCs w:val="36"/>
        </w:rPr>
        <w:tab/>
      </w:r>
      <w:r w:rsidRPr="00931594">
        <w:rPr>
          <w:rFonts w:asciiTheme="majorHAnsi" w:hAnsiTheme="majorHAnsi" w:cstheme="majorHAnsi"/>
          <w:b/>
          <w:bCs/>
          <w:color w:val="00B050"/>
          <w:sz w:val="36"/>
          <w:szCs w:val="36"/>
        </w:rPr>
        <w:t>Module 5 Onthullen</w:t>
      </w:r>
    </w:p>
    <w:p w14:paraId="53CFF350" w14:textId="6BB63547" w:rsidR="006708CC" w:rsidRDefault="006708CC" w:rsidP="0011631F">
      <w:pPr>
        <w:rPr>
          <w:rFonts w:asciiTheme="majorHAnsi" w:hAnsiTheme="majorHAnsi" w:cstheme="majorHAnsi"/>
          <w:sz w:val="36"/>
          <w:szCs w:val="36"/>
        </w:rPr>
      </w:pPr>
    </w:p>
    <w:p w14:paraId="4826D03D" w14:textId="1EDCD8A1" w:rsidR="006708CC" w:rsidRDefault="006708CC" w:rsidP="0011631F">
      <w:pPr>
        <w:rPr>
          <w:rFonts w:asciiTheme="majorHAnsi" w:hAnsiTheme="majorHAnsi" w:cstheme="majorHAnsi"/>
          <w:sz w:val="36"/>
          <w:szCs w:val="36"/>
        </w:rPr>
      </w:pPr>
      <w:r>
        <w:rPr>
          <w:rFonts w:asciiTheme="majorHAnsi" w:hAnsiTheme="majorHAnsi" w:cstheme="majorHAnsi"/>
          <w:sz w:val="36"/>
          <w:szCs w:val="36"/>
        </w:rPr>
        <w:t>Telkens wanneer we weerstand voelen of moeilijkheden ervaren, hebben we automatisch de neiging om bij het oude te blijven, hetgeen we gewoon zijn. Terug in onze comfortzone. We gaan onszelf dus saboteren.</w:t>
      </w:r>
    </w:p>
    <w:p w14:paraId="196F6CEF" w14:textId="62B2DB7F" w:rsidR="006708CC" w:rsidRDefault="006708CC" w:rsidP="0011631F">
      <w:pPr>
        <w:rPr>
          <w:rFonts w:asciiTheme="majorHAnsi" w:hAnsiTheme="majorHAnsi" w:cstheme="majorHAnsi"/>
          <w:sz w:val="36"/>
          <w:szCs w:val="36"/>
        </w:rPr>
      </w:pPr>
    </w:p>
    <w:p w14:paraId="029B8CB4" w14:textId="5EC2CB53"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Ga eens kijken wat je verlangens zijn wat betreft rust (ontspanning). Maak dit concreet.</w:t>
      </w:r>
    </w:p>
    <w:p w14:paraId="1E2DF517" w14:textId="77777777"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Neem een blad en teken een mannetje dat jou voorstelt.</w:t>
      </w:r>
    </w:p>
    <w:p w14:paraId="71FF29F5" w14:textId="727B118E"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De verlangens die ‘mogelijk’ en ‘haalbaar’ voelen, plaats je in een cirkel om je heen.</w:t>
      </w:r>
    </w:p>
    <w:p w14:paraId="765D5730" w14:textId="6B9AD2F6"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De verlangens die nu nog ‘onmogelijk’ of minder haalbaar voelen plaats je verder weg.</w:t>
      </w:r>
    </w:p>
    <w:p w14:paraId="2D9C2147" w14:textId="285F6176"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Begin met je te focussen op wat mogelijk lijkt. Stem daar op af. Stap in het gevoel alsof het reeds in jouw realiteit is.</w:t>
      </w:r>
    </w:p>
    <w:p w14:paraId="6E2AACD4" w14:textId="60C93C1C"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Nadien kan je afstemmen op wat nu nog moeilijk of zelf onmogelijk lijkt. Weet dat we allemaal een soort beperkend idee hebben van wat voor ons mogelijk is. Het is de bedoeling hier wat ‘rek’ in te brengen.</w:t>
      </w:r>
    </w:p>
    <w:p w14:paraId="2313F097" w14:textId="4F019258" w:rsidR="006708CC" w:rsidRDefault="006708CC" w:rsidP="0011631F">
      <w:pPr>
        <w:rPr>
          <w:rFonts w:asciiTheme="majorHAnsi" w:hAnsiTheme="majorHAnsi" w:cstheme="majorHAnsi"/>
          <w:sz w:val="36"/>
          <w:szCs w:val="36"/>
        </w:rPr>
      </w:pPr>
    </w:p>
    <w:p w14:paraId="0A580A5F" w14:textId="6E928E2A" w:rsidR="006708CC" w:rsidRDefault="006708CC" w:rsidP="0011631F">
      <w:pPr>
        <w:rPr>
          <w:rFonts w:asciiTheme="majorHAnsi" w:hAnsiTheme="majorHAnsi" w:cstheme="majorHAnsi"/>
          <w:sz w:val="36"/>
          <w:szCs w:val="36"/>
        </w:rPr>
      </w:pPr>
    </w:p>
    <w:p w14:paraId="66DED51E" w14:textId="77777777" w:rsidR="006708CC" w:rsidRDefault="006708CC" w:rsidP="0011631F">
      <w:pPr>
        <w:rPr>
          <w:rFonts w:asciiTheme="majorHAnsi" w:hAnsiTheme="majorHAnsi" w:cstheme="majorHAnsi"/>
          <w:sz w:val="36"/>
          <w:szCs w:val="36"/>
        </w:rPr>
      </w:pPr>
    </w:p>
    <w:p w14:paraId="0764CF2E" w14:textId="0DA2C68E"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lastRenderedPageBreak/>
        <w:t>Wat met weerstand?</w:t>
      </w:r>
    </w:p>
    <w:p w14:paraId="3027C578" w14:textId="77777777"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 xml:space="preserve">Stap 1: </w:t>
      </w:r>
    </w:p>
    <w:p w14:paraId="38A7E338" w14:textId="7ADDF5B3"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Erken het gevoel. Voel het! (dus niet met je hoofd maar in je lijf)</w:t>
      </w:r>
    </w:p>
    <w:p w14:paraId="45FFA15B" w14:textId="2D668F1C"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Wijs jezelf niet langer af door in de acceptatie te gaan van wat er nu eenmaal is.</w:t>
      </w:r>
    </w:p>
    <w:p w14:paraId="48CF2F71" w14:textId="4F5BEACD"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p>
    <w:p w14:paraId="144B91C4" w14:textId="1222BE03"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Stap 2: Maak andere keuzes.</w:t>
      </w:r>
    </w:p>
    <w:p w14:paraId="16EB43EA" w14:textId="67EDA813"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Kan je het oude verhaal loslaten of staan er nog overtuigingen in de weg?</w:t>
      </w:r>
    </w:p>
    <w:p w14:paraId="59E0248C" w14:textId="528CE0BD"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Waar wil je dan wel voor kiezen?</w:t>
      </w:r>
    </w:p>
    <w:p w14:paraId="01969C03" w14:textId="1AA08A6D" w:rsidR="006708CC" w:rsidRDefault="006708CC"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Schrijf op waar je voor wil kiezen</w:t>
      </w:r>
      <w:r w:rsidR="003C482D">
        <w:rPr>
          <w:rFonts w:asciiTheme="majorHAnsi" w:hAnsiTheme="majorHAnsi" w:cstheme="majorHAnsi"/>
          <w:sz w:val="36"/>
          <w:szCs w:val="36"/>
        </w:rPr>
        <w:t>. VOEL die keuze.</w:t>
      </w:r>
    </w:p>
    <w:p w14:paraId="1BEB2934" w14:textId="27986CCF" w:rsidR="003C482D" w:rsidRDefault="003C482D"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p>
    <w:p w14:paraId="1D930E87" w14:textId="2612D461" w:rsidR="003C482D" w:rsidRDefault="003C482D"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Ik kies ervoor om de oude gedachten niet langer te geloven!</w:t>
      </w:r>
    </w:p>
    <w:p w14:paraId="3B6A5698" w14:textId="7988D863" w:rsidR="003C482D" w:rsidRDefault="003C482D"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p>
    <w:p w14:paraId="11E23FA2" w14:textId="20326A09" w:rsidR="003C482D" w:rsidRDefault="003C482D"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Ik kies ervoor om niet langer te geloven dat ….</w:t>
      </w:r>
    </w:p>
    <w:p w14:paraId="491A95F0" w14:textId="1A1879A8" w:rsidR="003C482D" w:rsidRDefault="003C482D" w:rsidP="003C482D">
      <w:pPr>
        <w:pBdr>
          <w:top w:val="single" w:sz="4" w:space="1" w:color="auto"/>
          <w:left w:val="single" w:sz="4" w:space="4" w:color="auto"/>
          <w:bottom w:val="single" w:sz="4" w:space="1" w:color="auto"/>
          <w:right w:val="single" w:sz="4" w:space="4" w:color="auto"/>
        </w:pBdr>
        <w:rPr>
          <w:rFonts w:asciiTheme="majorHAnsi" w:hAnsiTheme="majorHAnsi" w:cstheme="majorHAnsi"/>
          <w:sz w:val="36"/>
          <w:szCs w:val="36"/>
        </w:rPr>
      </w:pPr>
      <w:r>
        <w:rPr>
          <w:rFonts w:asciiTheme="majorHAnsi" w:hAnsiTheme="majorHAnsi" w:cstheme="majorHAnsi"/>
          <w:sz w:val="36"/>
          <w:szCs w:val="36"/>
        </w:rPr>
        <w:t>Vul de zin aan. Indien je deze zin niet gelooft, draai de zin dan om met waar je op dit moment wel voor ‘koos’ en voel of je bereid bent dit nog langer te doen.</w:t>
      </w:r>
    </w:p>
    <w:p w14:paraId="37FFE83D" w14:textId="77777777" w:rsidR="003C482D" w:rsidRDefault="003C482D" w:rsidP="003C482D">
      <w:pPr>
        <w:rPr>
          <w:rFonts w:asciiTheme="majorHAnsi" w:hAnsiTheme="majorHAnsi" w:cstheme="majorHAnsi"/>
          <w:sz w:val="36"/>
          <w:szCs w:val="36"/>
        </w:rPr>
      </w:pPr>
    </w:p>
    <w:p w14:paraId="7C5D80EF" w14:textId="77777777" w:rsidR="006708CC" w:rsidRPr="006708CC" w:rsidRDefault="006708CC" w:rsidP="0011631F">
      <w:pPr>
        <w:rPr>
          <w:rFonts w:asciiTheme="majorHAnsi" w:hAnsiTheme="majorHAnsi" w:cstheme="majorHAnsi"/>
          <w:sz w:val="36"/>
          <w:szCs w:val="36"/>
        </w:rPr>
      </w:pPr>
    </w:p>
    <w:sectPr w:rsidR="006708CC" w:rsidRPr="006708CC" w:rsidSect="006708CC">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035A" w14:textId="77777777" w:rsidR="00672BA5" w:rsidRDefault="00672BA5" w:rsidP="003B4DAB">
      <w:pPr>
        <w:spacing w:after="0"/>
      </w:pPr>
      <w:r>
        <w:separator/>
      </w:r>
    </w:p>
  </w:endnote>
  <w:endnote w:type="continuationSeparator" w:id="0">
    <w:p w14:paraId="41455E79" w14:textId="77777777" w:rsidR="00672BA5" w:rsidRDefault="00672BA5" w:rsidP="003B4D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E006" w14:textId="74B62450" w:rsidR="003F26BD" w:rsidRDefault="00E748B3" w:rsidP="003B4DAB">
    <w:pPr>
      <w:pStyle w:val="Voettekst"/>
      <w:pBdr>
        <w:top w:val="single" w:sz="8" w:space="1" w:color="00B050"/>
      </w:pBdr>
    </w:pPr>
    <w:r>
      <w:t xml:space="preserve">Module </w:t>
    </w:r>
    <w:r w:rsidR="003C482D">
      <w:t>5</w:t>
    </w:r>
    <w:r w:rsidR="003F26BD">
      <w:tab/>
    </w:r>
    <w:r>
      <w:fldChar w:fldCharType="begin"/>
    </w:r>
    <w:r>
      <w:instrText>PAGE   \* MERGEFORMAT</w:instrText>
    </w:r>
    <w:r>
      <w:fldChar w:fldCharType="separate"/>
    </w:r>
    <w:r>
      <w:rPr>
        <w:lang w:val="nl-NL"/>
      </w:rPr>
      <w:t>1</w:t>
    </w:r>
    <w:r>
      <w:fldChar w:fldCharType="end"/>
    </w:r>
    <w:r w:rsidR="003F26BD">
      <w:tab/>
    </w:r>
    <w:r>
      <w:t>beZIELd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C3A36" w14:textId="77777777" w:rsidR="00672BA5" w:rsidRDefault="00672BA5" w:rsidP="003B4DAB">
      <w:pPr>
        <w:spacing w:after="0"/>
      </w:pPr>
      <w:r>
        <w:separator/>
      </w:r>
    </w:p>
  </w:footnote>
  <w:footnote w:type="continuationSeparator" w:id="0">
    <w:p w14:paraId="1A04CF62" w14:textId="77777777" w:rsidR="00672BA5" w:rsidRDefault="00672BA5" w:rsidP="003B4D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A816" w14:textId="77777777" w:rsidR="003F26BD" w:rsidRDefault="003F26BD">
    <w:pPr>
      <w:pStyle w:val="Koptekst"/>
    </w:pPr>
    <w:r>
      <w:rPr>
        <w:noProof/>
      </w:rPr>
      <w:drawing>
        <wp:anchor distT="0" distB="0" distL="114300" distR="114300" simplePos="0" relativeHeight="251658240" behindDoc="1" locked="0" layoutInCell="1" allowOverlap="1" wp14:anchorId="025C31F7" wp14:editId="25F57EF7">
          <wp:simplePos x="0" y="0"/>
          <wp:positionH relativeFrom="column">
            <wp:posOffset>-694055</wp:posOffset>
          </wp:positionH>
          <wp:positionV relativeFrom="paragraph">
            <wp:posOffset>-251460</wp:posOffset>
          </wp:positionV>
          <wp:extent cx="937260" cy="704215"/>
          <wp:effectExtent l="0" t="0" r="0" b="635"/>
          <wp:wrapTight wrapText="bothSides">
            <wp:wrapPolygon edited="0">
              <wp:start x="0" y="0"/>
              <wp:lineTo x="0" y="21035"/>
              <wp:lineTo x="21073" y="21035"/>
              <wp:lineTo x="2107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7260" cy="704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9.8pt;height:60pt" o:bullet="t">
        <v:imagedata r:id="rId1" o:title="Logo Bezield"/>
      </v:shape>
    </w:pict>
  </w:numPicBullet>
  <w:abstractNum w:abstractNumId="0" w15:restartNumberingAfterBreak="0">
    <w:nsid w:val="06FE6FD3"/>
    <w:multiLevelType w:val="hybridMultilevel"/>
    <w:tmpl w:val="680E7F90"/>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5318D"/>
    <w:multiLevelType w:val="hybridMultilevel"/>
    <w:tmpl w:val="53BE1C40"/>
    <w:lvl w:ilvl="0" w:tplc="148A68D8">
      <w:start w:val="22"/>
      <w:numFmt w:val="upperLetter"/>
      <w:lvlText w:val="%1"/>
      <w:lvlJc w:val="left"/>
      <w:pPr>
        <w:ind w:left="1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84AA6E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C2CCB6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CF00F6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A875B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614452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312A04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84A265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AFC343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CF8742A"/>
    <w:multiLevelType w:val="hybridMultilevel"/>
    <w:tmpl w:val="67A0CCC2"/>
    <w:lvl w:ilvl="0" w:tplc="85348DE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EF6058"/>
    <w:multiLevelType w:val="hybridMultilevel"/>
    <w:tmpl w:val="A0DC9A36"/>
    <w:lvl w:ilvl="0" w:tplc="B5FE6132">
      <w:start w:val="22"/>
      <w:numFmt w:val="upperLetter"/>
      <w:lvlText w:val="%1"/>
      <w:lvlJc w:val="left"/>
      <w:pPr>
        <w:ind w:left="1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DEABC7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64CC08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9F450C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FE22FD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B0C69D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FE21BA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9FC17E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196492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3856240"/>
    <w:multiLevelType w:val="hybridMultilevel"/>
    <w:tmpl w:val="6D2C9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EEF30E3"/>
    <w:multiLevelType w:val="multilevel"/>
    <w:tmpl w:val="2EB8C60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C37F34"/>
    <w:multiLevelType w:val="hybridMultilevel"/>
    <w:tmpl w:val="FC805668"/>
    <w:lvl w:ilvl="0" w:tplc="5FAEEF82">
      <w:start w:val="1"/>
      <w:numFmt w:val="bullet"/>
      <w:pStyle w:val="BezieldeLijst"/>
      <w:lvlText w:val=""/>
      <w:lvlPicBulletId w:val="0"/>
      <w:lvlJc w:val="left"/>
      <w:pPr>
        <w:ind w:left="720" w:hanging="360"/>
      </w:pPr>
      <w:rPr>
        <w:rFonts w:ascii="Symbol" w:hAnsi="Symbol" w:hint="default"/>
        <w:color w:val="auto"/>
      </w:rPr>
    </w:lvl>
    <w:lvl w:ilvl="1" w:tplc="36943E52">
      <w:start w:val="1"/>
      <w:numFmt w:val="bullet"/>
      <w:pStyle w:val="BezieldeLijst-niveau2"/>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6"/>
  </w:num>
  <w:num w:numId="6">
    <w:abstractNumId w:val="1"/>
  </w:num>
  <w:num w:numId="7">
    <w:abstractNumId w:val="3"/>
  </w:num>
  <w:num w:numId="8">
    <w:abstractNumId w:val="4"/>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CC"/>
    <w:rsid w:val="00051323"/>
    <w:rsid w:val="00051F23"/>
    <w:rsid w:val="000C1D1E"/>
    <w:rsid w:val="0011631F"/>
    <w:rsid w:val="001D0074"/>
    <w:rsid w:val="002670A5"/>
    <w:rsid w:val="002F41BE"/>
    <w:rsid w:val="0039412B"/>
    <w:rsid w:val="003B4DAB"/>
    <w:rsid w:val="003C482D"/>
    <w:rsid w:val="003C5A4D"/>
    <w:rsid w:val="003F26BD"/>
    <w:rsid w:val="0044132A"/>
    <w:rsid w:val="00591568"/>
    <w:rsid w:val="005C0986"/>
    <w:rsid w:val="006708CC"/>
    <w:rsid w:val="00672BA5"/>
    <w:rsid w:val="0067496F"/>
    <w:rsid w:val="0068146D"/>
    <w:rsid w:val="00692614"/>
    <w:rsid w:val="008D66B0"/>
    <w:rsid w:val="00916695"/>
    <w:rsid w:val="00931594"/>
    <w:rsid w:val="0094653E"/>
    <w:rsid w:val="009B2B32"/>
    <w:rsid w:val="00A4710A"/>
    <w:rsid w:val="00AE1636"/>
    <w:rsid w:val="00B134FD"/>
    <w:rsid w:val="00B31E61"/>
    <w:rsid w:val="00B33FC4"/>
    <w:rsid w:val="00C05F21"/>
    <w:rsid w:val="00C12E32"/>
    <w:rsid w:val="00CC33D4"/>
    <w:rsid w:val="00CF0425"/>
    <w:rsid w:val="00CF4AD6"/>
    <w:rsid w:val="00D12D9B"/>
    <w:rsid w:val="00D96772"/>
    <w:rsid w:val="00E334ED"/>
    <w:rsid w:val="00E53C9D"/>
    <w:rsid w:val="00E748B3"/>
    <w:rsid w:val="00EA7565"/>
    <w:rsid w:val="00ED6B38"/>
    <w:rsid w:val="00F04E5F"/>
    <w:rsid w:val="00F31AA7"/>
    <w:rsid w:val="00F6537F"/>
    <w:rsid w:val="00F85A0D"/>
    <w:rsid w:val="00FB76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9E24"/>
  <w15:chartTrackingRefBased/>
  <w15:docId w15:val="{F2B377DB-CA3C-4E13-9B1C-A866CE1B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2614"/>
    <w:pPr>
      <w:spacing w:after="6" w:line="270" w:lineRule="auto"/>
      <w:ind w:left="10" w:right="175" w:hanging="10"/>
    </w:pPr>
    <w:rPr>
      <w:rFonts w:ascii="Calibri" w:eastAsia="Calibri" w:hAnsi="Calibri" w:cs="Calibri"/>
      <w:color w:val="000000"/>
      <w:sz w:val="16"/>
      <w:lang w:eastAsia="nl-BE"/>
    </w:rPr>
  </w:style>
  <w:style w:type="paragraph" w:styleId="Kop1">
    <w:name w:val="heading 1"/>
    <w:basedOn w:val="Standaard"/>
    <w:next w:val="Standaard"/>
    <w:link w:val="Kop1Char"/>
    <w:uiPriority w:val="9"/>
    <w:qFormat/>
    <w:rsid w:val="00692614"/>
    <w:pPr>
      <w:keepNext/>
      <w:keepLines/>
      <w:spacing w:before="120" w:after="240"/>
      <w:outlineLvl w:val="0"/>
    </w:pPr>
    <w:rPr>
      <w:rFonts w:eastAsiaTheme="majorEastAsia" w:cstheme="majorBidi"/>
      <w:b/>
      <w:color w:val="00B05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4DAB"/>
    <w:pPr>
      <w:tabs>
        <w:tab w:val="center" w:pos="4536"/>
        <w:tab w:val="right" w:pos="9072"/>
      </w:tabs>
      <w:spacing w:after="0"/>
    </w:pPr>
  </w:style>
  <w:style w:type="character" w:customStyle="1" w:styleId="KoptekstChar">
    <w:name w:val="Koptekst Char"/>
    <w:basedOn w:val="Standaardalinea-lettertype"/>
    <w:link w:val="Koptekst"/>
    <w:uiPriority w:val="99"/>
    <w:rsid w:val="003B4DAB"/>
  </w:style>
  <w:style w:type="paragraph" w:styleId="Voettekst">
    <w:name w:val="footer"/>
    <w:basedOn w:val="Standaard"/>
    <w:link w:val="VoettekstChar"/>
    <w:uiPriority w:val="99"/>
    <w:unhideWhenUsed/>
    <w:rsid w:val="003B4DAB"/>
    <w:pPr>
      <w:tabs>
        <w:tab w:val="center" w:pos="4536"/>
        <w:tab w:val="right" w:pos="9072"/>
      </w:tabs>
      <w:spacing w:after="0"/>
    </w:pPr>
  </w:style>
  <w:style w:type="character" w:customStyle="1" w:styleId="VoettekstChar">
    <w:name w:val="Voettekst Char"/>
    <w:basedOn w:val="Standaardalinea-lettertype"/>
    <w:link w:val="Voettekst"/>
    <w:uiPriority w:val="99"/>
    <w:rsid w:val="003B4DAB"/>
  </w:style>
  <w:style w:type="character" w:styleId="Hyperlink">
    <w:name w:val="Hyperlink"/>
    <w:basedOn w:val="Standaardalinea-lettertype"/>
    <w:uiPriority w:val="99"/>
    <w:unhideWhenUsed/>
    <w:rsid w:val="003B4DAB"/>
    <w:rPr>
      <w:color w:val="0563C1" w:themeColor="hyperlink"/>
      <w:u w:val="single"/>
    </w:rPr>
  </w:style>
  <w:style w:type="character" w:styleId="Onopgelostemelding">
    <w:name w:val="Unresolved Mention"/>
    <w:basedOn w:val="Standaardalinea-lettertype"/>
    <w:uiPriority w:val="99"/>
    <w:semiHidden/>
    <w:unhideWhenUsed/>
    <w:rsid w:val="003B4DAB"/>
    <w:rPr>
      <w:color w:val="605E5C"/>
      <w:shd w:val="clear" w:color="auto" w:fill="E1DFDD"/>
    </w:rPr>
  </w:style>
  <w:style w:type="character" w:customStyle="1" w:styleId="Kop1Char">
    <w:name w:val="Kop 1 Char"/>
    <w:basedOn w:val="Standaardalinea-lettertype"/>
    <w:link w:val="Kop1"/>
    <w:uiPriority w:val="9"/>
    <w:rsid w:val="00692614"/>
    <w:rPr>
      <w:rFonts w:ascii="Calibri" w:eastAsiaTheme="majorEastAsia" w:hAnsi="Calibri" w:cstheme="majorBidi"/>
      <w:b/>
      <w:color w:val="00B050"/>
      <w:sz w:val="36"/>
      <w:szCs w:val="36"/>
      <w:lang w:eastAsia="nl-BE"/>
    </w:rPr>
  </w:style>
  <w:style w:type="paragraph" w:styleId="Lijstalinea">
    <w:name w:val="List Paragraph"/>
    <w:basedOn w:val="Standaard"/>
    <w:uiPriority w:val="34"/>
    <w:qFormat/>
    <w:rsid w:val="00692614"/>
    <w:pPr>
      <w:ind w:left="720"/>
      <w:contextualSpacing/>
    </w:pPr>
  </w:style>
  <w:style w:type="paragraph" w:customStyle="1" w:styleId="BezieldeLijst">
    <w:name w:val="Bezielde Lijst"/>
    <w:basedOn w:val="Lijstalinea"/>
    <w:qFormat/>
    <w:rsid w:val="00692614"/>
    <w:pPr>
      <w:numPr>
        <w:numId w:val="10"/>
      </w:numPr>
      <w:ind w:right="283"/>
      <w:contextualSpacing w:val="0"/>
    </w:pPr>
    <w:rPr>
      <w:bdr w:val="none" w:sz="0" w:space="0" w:color="auto" w:frame="1"/>
    </w:rPr>
  </w:style>
  <w:style w:type="paragraph" w:styleId="Titel">
    <w:name w:val="Title"/>
    <w:basedOn w:val="Standaard"/>
    <w:next w:val="Standaard"/>
    <w:link w:val="TitelChar"/>
    <w:uiPriority w:val="10"/>
    <w:qFormat/>
    <w:rsid w:val="00692614"/>
    <w:pPr>
      <w:pageBreakBefore/>
      <w:pBdr>
        <w:bottom w:val="single" w:sz="8" w:space="1" w:color="00B050"/>
      </w:pBdr>
      <w:spacing w:after="360"/>
      <w:contextualSpacing/>
      <w:jc w:val="center"/>
    </w:pPr>
    <w:rPr>
      <w:rFonts w:eastAsiaTheme="majorEastAsia" w:cstheme="majorBidi"/>
      <w:b/>
      <w:bCs/>
      <w:color w:val="00B050"/>
      <w:spacing w:val="60"/>
      <w:kern w:val="28"/>
      <w:sz w:val="48"/>
      <w:szCs w:val="48"/>
    </w:rPr>
  </w:style>
  <w:style w:type="character" w:customStyle="1" w:styleId="TitelChar">
    <w:name w:val="Titel Char"/>
    <w:basedOn w:val="Standaardalinea-lettertype"/>
    <w:link w:val="Titel"/>
    <w:uiPriority w:val="10"/>
    <w:rsid w:val="00692614"/>
    <w:rPr>
      <w:rFonts w:ascii="Calibri" w:eastAsiaTheme="majorEastAsia" w:hAnsi="Calibri" w:cstheme="majorBidi"/>
      <w:b/>
      <w:bCs/>
      <w:color w:val="00B050"/>
      <w:spacing w:val="60"/>
      <w:kern w:val="28"/>
      <w:sz w:val="48"/>
      <w:szCs w:val="48"/>
      <w:lang w:eastAsia="nl-BE"/>
    </w:rPr>
  </w:style>
  <w:style w:type="paragraph" w:styleId="Duidelijkcitaat">
    <w:name w:val="Intense Quote"/>
    <w:basedOn w:val="Standaard"/>
    <w:next w:val="Standaard"/>
    <w:link w:val="DuidelijkcitaatChar"/>
    <w:uiPriority w:val="30"/>
    <w:qFormat/>
    <w:rsid w:val="00692614"/>
    <w:pPr>
      <w:pBdr>
        <w:top w:val="single" w:sz="4" w:space="10" w:color="00B050"/>
        <w:bottom w:val="single" w:sz="4" w:space="10" w:color="00B050"/>
      </w:pBdr>
      <w:spacing w:before="360" w:after="360"/>
      <w:ind w:left="864" w:right="864"/>
      <w:jc w:val="center"/>
    </w:pPr>
    <w:rPr>
      <w:i/>
      <w:iCs/>
      <w:color w:val="00B050"/>
      <w:bdr w:val="none" w:sz="0" w:space="0" w:color="auto" w:frame="1"/>
    </w:rPr>
  </w:style>
  <w:style w:type="character" w:customStyle="1" w:styleId="DuidelijkcitaatChar">
    <w:name w:val="Duidelijk citaat Char"/>
    <w:basedOn w:val="Standaardalinea-lettertype"/>
    <w:link w:val="Duidelijkcitaat"/>
    <w:uiPriority w:val="30"/>
    <w:rsid w:val="00692614"/>
    <w:rPr>
      <w:rFonts w:ascii="Calibri" w:eastAsia="Calibri" w:hAnsi="Calibri" w:cs="Calibri"/>
      <w:i/>
      <w:iCs/>
      <w:color w:val="00B050"/>
      <w:sz w:val="16"/>
      <w:bdr w:val="none" w:sz="0" w:space="0" w:color="auto" w:frame="1"/>
      <w:lang w:eastAsia="nl-BE"/>
    </w:rPr>
  </w:style>
  <w:style w:type="paragraph" w:customStyle="1" w:styleId="BezieldeLijst-niveau2">
    <w:name w:val="Bezielde Lijst - niveau 2"/>
    <w:basedOn w:val="BezieldeLijst"/>
    <w:qFormat/>
    <w:rsid w:val="00692614"/>
    <w:pPr>
      <w:numPr>
        <w:ilvl w:val="1"/>
      </w:numPr>
      <w:spacing w:after="60"/>
      <w:ind w:right="284"/>
    </w:pPr>
  </w:style>
  <w:style w:type="table" w:customStyle="1" w:styleId="TableGrid">
    <w:name w:val="TableGrid"/>
    <w:rsid w:val="00C05F21"/>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i\Documents\Aangepaste%20Office-sjablonen\Bezield%20-%201%20pag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Bezield - 1 pagina.dotx</Template>
  <TotalTime>14</TotalTime>
  <Pages>2</Pages>
  <Words>237</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dc:creator>
  <cp:keywords/>
  <dc:description/>
  <cp:lastModifiedBy>Liesbet Mullie</cp:lastModifiedBy>
  <cp:revision>2</cp:revision>
  <dcterms:created xsi:type="dcterms:W3CDTF">2021-03-01T15:35:00Z</dcterms:created>
  <dcterms:modified xsi:type="dcterms:W3CDTF">2021-03-14T12:15:00Z</dcterms:modified>
</cp:coreProperties>
</file>